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4B71C5" w:rsidRDefault="00C36B88">
      <w:r w:rsidRPr="004B71C5">
        <w:rPr>
          <w:rFonts w:ascii="Palatino Linotype" w:hAnsi="Palatino Linotype"/>
          <w:b/>
        </w:rPr>
        <w:t xml:space="preserve">               </w:t>
      </w:r>
    </w:p>
    <w:p w:rsidR="00C36B88" w:rsidRPr="00E61D0D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E61D0D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E61D0D" w:rsidTr="00EC1086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E61D0D" w:rsidRDefault="004E379A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C0794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2463048"/>
                <w:placeholder>
                  <w:docPart w:val="1DA21F793DD14EC18115DB16E1CC71CE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</w:t>
                </w:r>
              </w:sdtContent>
            </w:sdt>
            <w:r w:rsidR="007439B3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E61D0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E61D0D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E61D0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F35A1E" w:rsidRPr="00E61D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E61D0D" w:rsidTr="00EC1086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E61D0D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E61D0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E61D0D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2006C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61D0D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E61D0D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E61D0D" w:rsidTr="00EC1086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E61D0D" w:rsidRDefault="007A5DCB" w:rsidP="0006537A">
            <w:pPr>
              <w:rPr>
                <w:rStyle w:val="Estilo1"/>
                <w:rFonts w:ascii="Gill Sans MT" w:hAnsi="Gill Sans MT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E61D0D">
                  <w:rPr>
                    <w:rStyle w:val="Estilo1"/>
                    <w:rFonts w:ascii="Gill Sans MT" w:hAnsi="Gill Sans MT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E61D0D" w:rsidRDefault="007852CD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E61D0D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E61D0D" w:rsidTr="00EC1086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6F4862" w:rsidRPr="00E61D0D" w:rsidTr="00EC1086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06537A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E61D0D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proofErr w:type="spellStart"/>
            <w:r w:rsidRPr="00E61D0D">
              <w:rPr>
                <w:rFonts w:ascii="Gill Sans MT" w:hAnsi="Gill Sans MT" w:cs="Arial"/>
                <w:sz w:val="18"/>
                <w:szCs w:val="18"/>
              </w:rPr>
              <w:t>Pais</w:t>
            </w:r>
            <w:proofErr w:type="spellEnd"/>
            <w:r w:rsidRPr="00E61D0D">
              <w:rPr>
                <w:rFonts w:ascii="Gill Sans MT" w:hAnsi="Gill Sans MT" w:cs="Arial"/>
                <w:sz w:val="18"/>
                <w:szCs w:val="18"/>
              </w:rPr>
              <w:t>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E61D0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6F4862" w:rsidRPr="00E61D0D" w:rsidTr="003A6349">
        <w:trPr>
          <w:trHeight w:val="706"/>
        </w:trPr>
        <w:tc>
          <w:tcPr>
            <w:tcW w:w="110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E61D0D" w:rsidRDefault="006F4862" w:rsidP="006F4862">
            <w:pPr>
              <w:spacing w:before="240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Indique cuál es el medio preferente para recibir las notificaciones/comunicaciones:                                          </w:t>
            </w:r>
          </w:p>
          <w:p w:rsidR="006F4862" w:rsidRPr="00E61D0D" w:rsidRDefault="006F4862" w:rsidP="00015416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="009F4752" w:rsidRPr="00E61D0D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08pt;height:18pt" o:ole="">
                  <v:imagedata r:id="rId8" o:title=""/>
                </v:shape>
                <w:control r:id="rId9" w:name="CheckBox11" w:shapeid="_x0000_i1040"/>
              </w:object>
            </w:r>
            <w:r w:rsidR="009F4752" w:rsidRPr="00E61D0D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 id="_x0000_i1042" type="#_x0000_t75" style="width:108pt;height:18pt" o:ole="">
                  <v:imagedata r:id="rId10" o:title=""/>
                </v:shape>
                <w:control r:id="rId11" w:name="CheckBox12" w:shapeid="_x0000_i1042"/>
              </w:object>
            </w:r>
          </w:p>
        </w:tc>
      </w:tr>
      <w:tr w:rsidR="00EC1086" w:rsidRPr="00E61D0D" w:rsidTr="003A6349">
        <w:trPr>
          <w:trHeight w:val="307"/>
        </w:trPr>
        <w:tc>
          <w:tcPr>
            <w:tcW w:w="1102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E61D0D" w:rsidRDefault="00EC1086" w:rsidP="00EC1086">
            <w:pPr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 xml:space="preserve">Alumno/a de Grado en: </w:t>
            </w:r>
          </w:p>
        </w:tc>
      </w:tr>
      <w:tr w:rsidR="00EC1086" w:rsidRPr="00E61D0D" w:rsidTr="00EC1086">
        <w:trPr>
          <w:trHeight w:val="425"/>
        </w:trPr>
        <w:sdt>
          <w:sdtPr>
            <w:rPr>
              <w:rFonts w:ascii="Gill Sans MT" w:hAnsi="Gill Sans MT" w:cs="Arial"/>
              <w:sz w:val="18"/>
              <w:szCs w:val="18"/>
            </w:rPr>
            <w:id w:val="24294687"/>
            <w:placeholder>
              <w:docPart w:val="A1A0754922254654A91CEAD195701F54"/>
            </w:placeholder>
            <w:showingPlcHdr/>
          </w:sdtPr>
          <w:sdtEndPr/>
          <w:sdtContent>
            <w:tc>
              <w:tcPr>
                <w:tcW w:w="11023" w:type="dxa"/>
                <w:gridSpan w:val="9"/>
                <w:tcBorders>
                  <w:top w:val="nil"/>
                </w:tcBorders>
                <w:shd w:val="clear" w:color="auto" w:fill="auto"/>
                <w:vAlign w:val="bottom"/>
              </w:tcPr>
              <w:p w:rsidR="00EC1086" w:rsidRPr="00E61D0D" w:rsidRDefault="00571A30" w:rsidP="00571A30">
                <w:pPr>
                  <w:spacing w:after="120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E61D0D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</w:tbl>
    <w:p w:rsidR="00F2053D" w:rsidRPr="00E61D0D" w:rsidRDefault="00F2053D">
      <w:pPr>
        <w:rPr>
          <w:rFonts w:ascii="Gill Sans MT" w:hAnsi="Gill Sans MT" w:cs="Arial"/>
          <w:sz w:val="18"/>
          <w:szCs w:val="18"/>
        </w:rPr>
      </w:pPr>
    </w:p>
    <w:p w:rsidR="009A2CBB" w:rsidRPr="00E61D0D" w:rsidRDefault="00B44831" w:rsidP="000E5A7D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SOLICITA EVALUACIÓN / REVISIÓN POR TRIBUNAL EN LA(S) SIGUIENTE(S)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7"/>
        <w:gridCol w:w="3686"/>
      </w:tblGrid>
      <w:tr w:rsidR="00846FFF" w:rsidRPr="00E61D0D" w:rsidTr="00B04974">
        <w:trPr>
          <w:trHeight w:val="278"/>
        </w:trPr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42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Materia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08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07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Convocatoria</w:t>
            </w:r>
          </w:p>
        </w:tc>
      </w:tr>
      <w:tr w:rsidR="00846FFF" w:rsidRPr="00E61D0D" w:rsidTr="00B04974">
        <w:trPr>
          <w:trHeight w:val="275"/>
        </w:trPr>
        <w:sdt>
          <w:sdtPr>
            <w:rPr>
              <w:rStyle w:val="EstilofORM"/>
              <w:rFonts w:ascii="Gill Sans MT" w:hAnsi="Gill Sans MT"/>
            </w:rPr>
            <w:id w:val="1855162"/>
            <w:placeholder>
              <w:docPart w:val="72BA4965E350453CAA521222E8D6B0A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46FF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</w:rPr>
            <w:id w:val="1855167"/>
            <w:placeholder>
              <w:docPart w:val="D0DB1143BC8E4BA9911953D6FFC4053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46FF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6FFF" w:rsidRPr="00E61D0D" w:rsidRDefault="002006C4" w:rsidP="002006C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left:0;text-align:left;margin-left:135.2pt;margin-top:4.15pt;width:11.4pt;height:10.8pt;z-index:25166028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33" w:shapeid="_x0000_s1030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28" type="#_x0000_t201" style="position:absolute;left:0;text-align:left;margin-left:70.7pt;margin-top:4.15pt;width:11.4pt;height:10.8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31" w:shapeid="_x0000_s1028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29" type="#_x0000_t201" style="position:absolute;left:0;text-align:left;margin-left:-.25pt;margin-top:4.15pt;width:11.4pt;height:10.8pt;z-index:25165926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5" w:name="CheckBox132" w:shapeid="_x0000_s1029"/>
              </w:pict>
            </w:r>
            <w:r w:rsidR="00524696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Febrero                 J</w:t>
            </w:r>
            <w:r w:rsidR="00524696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unio   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</w:t>
            </w:r>
            <w:r w:rsidR="00524696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Julio</w:t>
            </w:r>
          </w:p>
        </w:tc>
      </w:tr>
      <w:tr w:rsidR="00171E1F" w:rsidRPr="00E61D0D" w:rsidTr="00B04974">
        <w:trPr>
          <w:trHeight w:val="275"/>
        </w:trPr>
        <w:sdt>
          <w:sdtPr>
            <w:rPr>
              <w:rStyle w:val="EstilofORM"/>
              <w:rFonts w:ascii="Gill Sans MT" w:hAnsi="Gill Sans MT"/>
            </w:rPr>
            <w:id w:val="1855165"/>
            <w:placeholder>
              <w:docPart w:val="0C54F4E10AB847A098D9F34962DAF341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171E1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</w:rPr>
            <w:id w:val="1855171"/>
            <w:placeholder>
              <w:docPart w:val="ABCCA9831AA94DA196A67664D8B4EA7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171E1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1E1F" w:rsidRPr="00E61D0D" w:rsidRDefault="002006C4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3" type="#_x0000_t201" style="position:absolute;left:0;text-align:left;margin-left:135.2pt;margin-top:4.15pt;width:11.4pt;height:10.8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6" w:name="CheckBox1331" w:shapeid="_x0000_s1033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1" type="#_x0000_t201" style="position:absolute;left:0;text-align:left;margin-left:70.7pt;margin-top:4.15pt;width:11.4pt;height:10.8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7" w:name="CheckBox1311" w:shapeid="_x0000_s1031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2" type="#_x0000_t201" style="position:absolute;left:0;text-align:left;margin-left:-.25pt;margin-top:4.15pt;width:11.4pt;height:10.8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321" w:shapeid="_x0000_s1032"/>
              </w:pic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Febrero              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Junio               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Julio</w:t>
            </w:r>
          </w:p>
        </w:tc>
      </w:tr>
      <w:tr w:rsidR="00171E1F" w:rsidRPr="00E61D0D" w:rsidTr="00B04974">
        <w:trPr>
          <w:trHeight w:val="275"/>
        </w:trPr>
        <w:sdt>
          <w:sdtPr>
            <w:rPr>
              <w:rStyle w:val="EstilofORM"/>
              <w:rFonts w:ascii="Gill Sans MT" w:hAnsi="Gill Sans MT"/>
            </w:rPr>
            <w:id w:val="1855166"/>
            <w:placeholder>
              <w:docPart w:val="1CF9CABEC5C341B88974A6CE31B874A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171E1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</w:rPr>
            <w:id w:val="1855172"/>
            <w:placeholder>
              <w:docPart w:val="443C29585F0242F3B35808D0CF08BE0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171E1F" w:rsidRPr="00E61D0D" w:rsidRDefault="00F03E84" w:rsidP="00F03E84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71E1F" w:rsidRPr="00E61D0D" w:rsidRDefault="002006C4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6" type="#_x0000_t201" style="position:absolute;left:0;text-align:left;margin-left:135.2pt;margin-top:4.15pt;width:11.4pt;height:10.8pt;z-index:2516664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9" w:name="CheckBox1332" w:shapeid="_x0000_s1036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4" type="#_x0000_t201" style="position:absolute;left:0;text-align:left;margin-left:70.7pt;margin-top:4.15pt;width:11.4pt;height:10.8pt;z-index:25166745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312" w:shapeid="_x0000_s1034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5" type="#_x0000_t201" style="position:absolute;left:0;text-align:left;margin-left:-.25pt;margin-top:4.15pt;width:11.4pt;height:10.8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322" w:shapeid="_x0000_s1035"/>
              </w:pic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Febrero             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Junio               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r w:rsidR="00171E1F" w:rsidRPr="00E61D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Julio</w:t>
            </w:r>
          </w:p>
        </w:tc>
      </w:tr>
    </w:tbl>
    <w:p w:rsidR="007C4BD5" w:rsidRPr="00E61D0D" w:rsidRDefault="007C4BD5">
      <w:pPr>
        <w:rPr>
          <w:rFonts w:ascii="Gill Sans MT" w:hAnsi="Gill Sans MT" w:cs="Arial"/>
          <w:b/>
          <w:sz w:val="24"/>
          <w:szCs w:val="24"/>
        </w:rPr>
      </w:pPr>
    </w:p>
    <w:p w:rsidR="009A2CBB" w:rsidRPr="00E61D0D" w:rsidRDefault="00F03E84" w:rsidP="00B979CB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MOTIVO DE LA SOLICITUD Y DOCUMENTACIÓN QUE APORTA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F03E84" w:rsidRPr="00E61D0D" w:rsidTr="002B0B90">
        <w:trPr>
          <w:trHeight w:val="2317"/>
        </w:trPr>
        <w:sdt>
          <w:sdtPr>
            <w:rPr>
              <w:rStyle w:val="Estilo1"/>
              <w:rFonts w:ascii="Gill Sans MT" w:hAnsi="Gill Sans MT"/>
              <w:szCs w:val="16"/>
            </w:rPr>
            <w:id w:val="1855173"/>
            <w:placeholder>
              <w:docPart w:val="62357BE8B09A4C2090C2A59AE8772656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F03E84" w:rsidRPr="00E61D0D" w:rsidRDefault="00F03E84" w:rsidP="00187751">
                <w:pPr>
                  <w:spacing w:before="120" w:after="120"/>
                  <w:rPr>
                    <w:rStyle w:val="Estilo1"/>
                    <w:rFonts w:ascii="Gill Sans MT" w:hAnsi="Gill Sans MT"/>
                    <w:szCs w:val="16"/>
                  </w:rPr>
                </w:pPr>
                <w:r w:rsidRPr="00E61D0D">
                  <w:rPr>
                    <w:rStyle w:val="Textodelmarcadordeposicin"/>
                    <w:rFonts w:ascii="Gill Sans MT" w:hAnsi="Gill Sans MT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9A2CBB" w:rsidRPr="00E61D0D" w:rsidRDefault="009A2CBB" w:rsidP="009173B4">
      <w:pPr>
        <w:tabs>
          <w:tab w:val="left" w:pos="1202"/>
        </w:tabs>
        <w:rPr>
          <w:rFonts w:ascii="Gill Sans MT" w:hAnsi="Gill Sans MT" w:cs="Arial"/>
          <w:sz w:val="16"/>
          <w:szCs w:val="16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3637"/>
        <w:gridCol w:w="3638"/>
        <w:gridCol w:w="3748"/>
      </w:tblGrid>
      <w:tr w:rsidR="00571A30" w:rsidRPr="00E61D0D" w:rsidTr="00571A30">
        <w:tc>
          <w:tcPr>
            <w:tcW w:w="11023" w:type="dxa"/>
            <w:gridSpan w:val="3"/>
            <w:shd w:val="clear" w:color="auto" w:fill="D9D9D9" w:themeFill="background1" w:themeFillShade="D9"/>
          </w:tcPr>
          <w:p w:rsidR="00571A30" w:rsidRPr="00E61D0D" w:rsidRDefault="00571A30" w:rsidP="00571A30">
            <w:pPr>
              <w:tabs>
                <w:tab w:val="left" w:pos="10065"/>
                <w:tab w:val="left" w:pos="10348"/>
              </w:tabs>
              <w:ind w:left="426" w:hanging="426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Nota: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Deberá presentar una solicitud por departamento en el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 xml:space="preserve">REGISTRO GENERAL 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de la Universidad, en cualquiera de sus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REGISTROS AUXILIARES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o en el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REGISTRO TELEMÁTICO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>, dirigida al Director/a del Departamento.</w:t>
            </w:r>
          </w:p>
        </w:tc>
      </w:tr>
      <w:tr w:rsidR="00571A30" w:rsidRPr="00E61D0D" w:rsidTr="00571A30">
        <w:tc>
          <w:tcPr>
            <w:tcW w:w="3637" w:type="dxa"/>
            <w:shd w:val="clear" w:color="auto" w:fill="auto"/>
          </w:tcPr>
          <w:p w:rsidR="00571A30" w:rsidRPr="00E61D0D" w:rsidRDefault="00571A3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571A30" w:rsidRPr="00E61D0D" w:rsidRDefault="00571A3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12" w:space="0" w:color="auto"/>
            </w:tcBorders>
            <w:shd w:val="clear" w:color="auto" w:fill="auto"/>
          </w:tcPr>
          <w:p w:rsidR="00571A30" w:rsidRPr="00E61D0D" w:rsidRDefault="00571A30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266AE" w:rsidRPr="00E61D0D" w:rsidTr="00571A30">
        <w:tc>
          <w:tcPr>
            <w:tcW w:w="3637" w:type="dxa"/>
            <w:shd w:val="clear" w:color="auto" w:fill="auto"/>
          </w:tcPr>
          <w:p w:rsidR="009266AE" w:rsidRPr="00E61D0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E61D0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E61D0D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E61D0D" w:rsidTr="00606CB5">
        <w:tc>
          <w:tcPr>
            <w:tcW w:w="3637" w:type="dxa"/>
            <w:shd w:val="clear" w:color="auto" w:fill="auto"/>
          </w:tcPr>
          <w:p w:rsidR="00A239D1" w:rsidRPr="00E61D0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E61D0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E61D0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E61D0D" w:rsidTr="00606CB5">
        <w:tc>
          <w:tcPr>
            <w:tcW w:w="3637" w:type="dxa"/>
            <w:shd w:val="clear" w:color="auto" w:fill="auto"/>
          </w:tcPr>
          <w:p w:rsidR="00950BCF" w:rsidRPr="00E61D0D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E61D0D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E61D0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E61D0D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E61D0D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E61D0D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E61D0D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33246" w:rsidRPr="00E61D0D" w:rsidTr="00DB74E5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33246" w:rsidRPr="00E61D0D" w:rsidRDefault="00F33246" w:rsidP="00D42EE5">
            <w:pPr>
              <w:ind w:left="2268" w:hanging="1701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E61D0D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E61D0D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2131974062"/>
                <w:placeholder>
                  <w:docPart w:val="030E7FF2F346446A8BA40F387D4C7100"/>
                </w:placeholder>
              </w:sdtPr>
              <w:sdtEndPr>
                <w:rPr>
                  <w:rStyle w:val="Estilo1"/>
                </w:rPr>
              </w:sdtEndPr>
              <w:sdtContent>
                <w:r w:rsidRPr="00E61D0D">
                  <w:rPr>
                    <w:rStyle w:val="Estilo1"/>
                    <w:rFonts w:ascii="Gill Sans MT" w:hAnsi="Gill Sans MT"/>
                    <w:sz w:val="18"/>
                  </w:rPr>
                  <w:t xml:space="preserve">      </w:t>
                </w:r>
                <w:r w:rsidR="00D42EE5">
                  <w:rPr>
                    <w:rStyle w:val="Estilo1"/>
                    <w:rFonts w:ascii="Gill Sans MT" w:hAnsi="Gill Sans MT"/>
                    <w:sz w:val="18"/>
                  </w:rPr>
                  <w:t xml:space="preserve">                                    </w:t>
                </w:r>
                <w:r w:rsidRPr="00E61D0D">
                  <w:rPr>
                    <w:rStyle w:val="Estilo1"/>
                    <w:rFonts w:ascii="Gill Sans MT" w:hAnsi="Gill Sans MT"/>
                    <w:sz w:val="18"/>
                  </w:rPr>
                  <w:t xml:space="preserve"> </w:t>
                </w:r>
              </w:sdtContent>
            </w:sdt>
            <w:r w:rsidR="00D42EE5">
              <w:rPr>
                <w:rFonts w:ascii="Gill Sans MT" w:hAnsi="Gill Sans MT" w:cs="Arial"/>
                <w:sz w:val="18"/>
                <w:szCs w:val="18"/>
              </w:rPr>
              <w:t xml:space="preserve">, a          de                             </w:t>
            </w:r>
            <w:proofErr w:type="spellStart"/>
            <w:r w:rsidR="00D42EE5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spellEnd"/>
            <w:r w:rsidR="00D42EE5">
              <w:rPr>
                <w:rFonts w:ascii="Gill Sans MT" w:hAnsi="Gill Sans MT" w:cs="Arial"/>
                <w:sz w:val="18"/>
                <w:szCs w:val="18"/>
              </w:rPr>
              <w:t xml:space="preserve"> 20</w:t>
            </w: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246" w:rsidRPr="00E61D0D" w:rsidRDefault="00F33246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E61D0D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E61D0D" w:rsidRDefault="008F565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E61D0D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E61D0D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E61D0D" w:rsidRDefault="00E61D0D" w:rsidP="00E61D0D">
      <w:pPr>
        <w:rPr>
          <w:rFonts w:ascii="Gill Sans MT" w:hAnsi="Gill Sans MT" w:cs="Arial"/>
          <w:sz w:val="6"/>
          <w:szCs w:val="6"/>
        </w:rPr>
      </w:pPr>
      <w:r>
        <w:rPr>
          <w:rFonts w:ascii="Gill Sans MT" w:hAnsi="Gill Sans MT" w:cs="Arial"/>
          <w:b/>
          <w:sz w:val="18"/>
          <w:szCs w:val="18"/>
        </w:rPr>
        <w:t xml:space="preserve"> Sr</w:t>
      </w:r>
      <w:proofErr w:type="gramStart"/>
      <w:r>
        <w:rPr>
          <w:rFonts w:ascii="Gill Sans MT" w:hAnsi="Gill Sans MT" w:cs="Arial"/>
          <w:b/>
          <w:sz w:val="18"/>
          <w:szCs w:val="18"/>
        </w:rPr>
        <w:t>./</w:t>
      </w:r>
      <w:proofErr w:type="gramEnd"/>
      <w:r>
        <w:rPr>
          <w:rFonts w:ascii="Gill Sans MT" w:hAnsi="Gill Sans MT" w:cs="Arial"/>
          <w:b/>
          <w:sz w:val="18"/>
          <w:szCs w:val="18"/>
        </w:rPr>
        <w:t>Sra. Director/a:</w:t>
      </w:r>
      <w:r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Style w:val="EstilofORM"/>
            <w:rFonts w:ascii="Gill Sans MT" w:hAnsi="Gill Sans MT"/>
          </w:rPr>
          <w:id w:val="21250804"/>
          <w:placeholder>
            <w:docPart w:val="F477FA7481224DCA97A01EE4E7BF9F48"/>
          </w:placeholder>
          <w:showingPlcHdr/>
        </w:sdtPr>
        <w:sdtEndPr>
          <w:rPr>
            <w:rStyle w:val="EstilofORM"/>
          </w:rPr>
        </w:sdtEndPr>
        <w:sdtContent>
          <w:r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sdtContent>
      </w:sdt>
    </w:p>
    <w:p w:rsidR="00383044" w:rsidRPr="00E61D0D" w:rsidRDefault="00383044">
      <w:pPr>
        <w:rPr>
          <w:rFonts w:ascii="Gill Sans MT" w:hAnsi="Gill Sans MT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740"/>
      </w:tblGrid>
      <w:tr w:rsidR="001C1B78" w:rsidRPr="00E61D0D" w:rsidTr="00606CB5">
        <w:tc>
          <w:tcPr>
            <w:tcW w:w="11023" w:type="dxa"/>
            <w:gridSpan w:val="2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shd w:val="clear" w:color="auto" w:fill="auto"/>
          </w:tcPr>
          <w:p w:rsidR="001C1B78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shd w:val="clear" w:color="auto" w:fill="auto"/>
          </w:tcPr>
          <w:p w:rsidR="001C1B78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shd w:val="clear" w:color="auto" w:fill="auto"/>
          </w:tcPr>
          <w:p w:rsidR="001C1B78" w:rsidRPr="00E61D0D" w:rsidRDefault="009D153D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Tramitar su participación en Convocatoria de Finalización de Estudios.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shd w:val="clear" w:color="auto" w:fill="auto"/>
          </w:tcPr>
          <w:p w:rsidR="001C1B78" w:rsidRPr="00E61D0D" w:rsidRDefault="001C1B78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No se prevén comunicaciones de datos, salvo </w:t>
            </w:r>
            <w:r w:rsidR="00FA15D6" w:rsidRPr="00E61D0D">
              <w:rPr>
                <w:rFonts w:ascii="Gill Sans MT" w:eastAsia="Calibri" w:hAnsi="Gill Sans MT" w:cs="Arial"/>
                <w:sz w:val="14"/>
                <w:szCs w:val="14"/>
              </w:rPr>
              <w:t>obligación legal.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shd w:val="clear" w:color="auto" w:fill="auto"/>
          </w:tcPr>
          <w:p w:rsidR="001C1B78" w:rsidRPr="00E61D0D" w:rsidRDefault="006A6047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noProof/>
                <w:color w:val="0000FF"/>
                <w:sz w:val="14"/>
                <w:szCs w:val="14"/>
                <w:u w:val="single"/>
                <w:lang w:val="es-ES_tradnl" w:eastAsia="es-ES_tradnl"/>
              </w:rPr>
              <w:drawing>
                <wp:anchor distT="0" distB="0" distL="114300" distR="114300" simplePos="0" relativeHeight="251669504" behindDoc="0" locked="0" layoutInCell="1" allowOverlap="1" wp14:anchorId="54072606" wp14:editId="314A98F6">
                  <wp:simplePos x="0" y="0"/>
                  <wp:positionH relativeFrom="column">
                    <wp:posOffset>5518927</wp:posOffset>
                  </wp:positionH>
                  <wp:positionV relativeFrom="paragraph">
                    <wp:posOffset>67310</wp:posOffset>
                  </wp:positionV>
                  <wp:extent cx="634621" cy="634621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21" cy="634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B78" w:rsidRPr="00E61D0D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E61D0D" w:rsidTr="00606CB5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shd w:val="clear" w:color="auto" w:fill="auto"/>
          </w:tcPr>
          <w:p w:rsidR="00A239D1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E61D0D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1C1B78" w:rsidRPr="00E61D0D" w:rsidRDefault="002006C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23" w:history="1">
              <w:r w:rsidR="00823BD9" w:rsidRPr="00E61D0D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</w:t>
              </w:r>
            </w:hyperlink>
          </w:p>
        </w:tc>
      </w:tr>
    </w:tbl>
    <w:p w:rsidR="00D22058" w:rsidRPr="00E61D0D" w:rsidRDefault="00D22058" w:rsidP="008F5651">
      <w:pPr>
        <w:rPr>
          <w:rFonts w:ascii="Gill Sans MT" w:hAnsi="Gill Sans MT"/>
          <w:b/>
          <w:sz w:val="22"/>
          <w:szCs w:val="22"/>
        </w:rPr>
      </w:pPr>
    </w:p>
    <w:sectPr w:rsidR="00D22058" w:rsidRPr="00E61D0D" w:rsidSect="008F5651">
      <w:headerReference w:type="default" r:id="rId24"/>
      <w:footerReference w:type="default" r:id="rId25"/>
      <w:type w:val="oddPage"/>
      <w:pgSz w:w="11906" w:h="16838" w:code="9"/>
      <w:pgMar w:top="1843" w:right="567" w:bottom="142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31" w:rsidRDefault="00B44831">
      <w:r>
        <w:separator/>
      </w:r>
    </w:p>
  </w:endnote>
  <w:endnote w:type="continuationSeparator" w:id="0">
    <w:p w:rsidR="00B44831" w:rsidRDefault="00B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31" w:rsidRDefault="00B44831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31" w:rsidRDefault="00B44831">
      <w:r>
        <w:separator/>
      </w:r>
    </w:p>
  </w:footnote>
  <w:footnote w:type="continuationSeparator" w:id="0">
    <w:p w:rsidR="00B44831" w:rsidRDefault="00B4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8"/>
      <w:gridCol w:w="3521"/>
      <w:gridCol w:w="3454"/>
    </w:tblGrid>
    <w:tr w:rsidR="00B44831" w:rsidTr="00E61D0D">
      <w:trPr>
        <w:trHeight w:val="985"/>
      </w:trPr>
      <w:tc>
        <w:tcPr>
          <w:tcW w:w="4048" w:type="dxa"/>
          <w:tcBorders>
            <w:right w:val="nil"/>
          </w:tcBorders>
        </w:tcPr>
        <w:p w:rsidR="00B44831" w:rsidRDefault="00B44831" w:rsidP="003B215F">
          <w:pPr>
            <w:pStyle w:val="Encabezado"/>
            <w:ind w:left="-1276"/>
            <w:jc w:val="center"/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7728" behindDoc="0" locked="0" layoutInCell="1" allowOverlap="1" wp14:anchorId="24E240B5" wp14:editId="16D92EE2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21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B44831" w:rsidRDefault="00B44831" w:rsidP="003B215F">
          <w:pPr>
            <w:pStyle w:val="Encabezado"/>
            <w:jc w:val="center"/>
          </w:pPr>
        </w:p>
      </w:tc>
      <w:tc>
        <w:tcPr>
          <w:tcW w:w="345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44831" w:rsidRPr="00E61D0D" w:rsidRDefault="00B44831" w:rsidP="00B44831">
          <w:pPr>
            <w:tabs>
              <w:tab w:val="left" w:pos="2498"/>
            </w:tabs>
            <w:spacing w:before="6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</w:p>
        <w:p w:rsidR="00B44831" w:rsidRPr="00E61D0D" w:rsidRDefault="002006C4" w:rsidP="00B44831">
          <w:pPr>
            <w:tabs>
              <w:tab w:val="left" w:pos="2498"/>
            </w:tabs>
            <w:spacing w:line="360" w:lineRule="auto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68609" type="#_x0000_t201" style="position:absolute;margin-left:0;margin-top:-1.15pt;width:11.4pt;height:10.8pt;z-index:251660288;mso-position-horizontal:absolute;mso-position-horizontal-relative:text;mso-position-vertical:absolute;mso-position-vertical-relative:text" o:preferrelative="t" filled="f" stroked="f">
                <v:imagedata r:id="rId2" o:title=""/>
                <o:lock v:ext="edit" aspectratio="t"/>
              </v:shape>
              <w:control r:id="rId3" w:name="CheckBox1" w:shapeid="_x0000_s68609"/>
            </w:pict>
          </w:r>
          <w:r w:rsidR="00B44831"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      EVALUACIÓN POR TRIBUNAL</w:t>
          </w:r>
        </w:p>
        <w:p w:rsidR="00B44831" w:rsidRPr="00B44831" w:rsidRDefault="002006C4" w:rsidP="00B44831">
          <w:pPr>
            <w:tabs>
              <w:tab w:val="left" w:pos="2498"/>
            </w:tabs>
            <w:spacing w:line="360" w:lineRule="auto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pict>
              <v:shape id="_x0000_s68610" type="#_x0000_t201" style="position:absolute;margin-left:0;margin-top:-.85pt;width:11.4pt;height:10.8pt;z-index:251662336;mso-position-horizontal:absolute;mso-position-horizontal-relative:text;mso-position-vertical:absolute;mso-position-vertical-relative:text" o:preferrelative="t" filled="f" stroked="f">
                <v:imagedata r:id="rId2" o:title=""/>
                <o:lock v:ext="edit" aspectratio="t"/>
              </v:shape>
              <w:control r:id="rId4" w:name="CheckBox13" w:shapeid="_x0000_s68610"/>
            </w:pict>
          </w:r>
          <w:r w:rsidR="00B44831"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      REVISIÓN POR TRIBUNAL</w:t>
          </w:r>
        </w:p>
      </w:tc>
    </w:tr>
  </w:tbl>
  <w:p w:rsidR="00B44831" w:rsidRPr="00B44831" w:rsidRDefault="00B44831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1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66BF7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E1F"/>
    <w:rsid w:val="00187751"/>
    <w:rsid w:val="001A71D4"/>
    <w:rsid w:val="001B751C"/>
    <w:rsid w:val="001B7BA9"/>
    <w:rsid w:val="001C1B78"/>
    <w:rsid w:val="001C37E0"/>
    <w:rsid w:val="001C4917"/>
    <w:rsid w:val="001D2BA7"/>
    <w:rsid w:val="001F6B4D"/>
    <w:rsid w:val="002006C4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072B"/>
    <w:rsid w:val="002F7965"/>
    <w:rsid w:val="003444D3"/>
    <w:rsid w:val="003813D9"/>
    <w:rsid w:val="00383044"/>
    <w:rsid w:val="003A6349"/>
    <w:rsid w:val="003B215F"/>
    <w:rsid w:val="003E7DD8"/>
    <w:rsid w:val="003F1E8F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379A"/>
    <w:rsid w:val="004F7C9A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D5F6B"/>
    <w:rsid w:val="005F5B87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63AD"/>
    <w:rsid w:val="006A50A4"/>
    <w:rsid w:val="006A6047"/>
    <w:rsid w:val="006C5BB9"/>
    <w:rsid w:val="006F4862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5922"/>
    <w:rsid w:val="008363D1"/>
    <w:rsid w:val="00844E94"/>
    <w:rsid w:val="00846FFF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979CB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42EE5"/>
    <w:rsid w:val="00D65611"/>
    <w:rsid w:val="00D74CD4"/>
    <w:rsid w:val="00DB03FC"/>
    <w:rsid w:val="00DC0EF4"/>
    <w:rsid w:val="00DE181E"/>
    <w:rsid w:val="00DF668E"/>
    <w:rsid w:val="00E03D7A"/>
    <w:rsid w:val="00E60548"/>
    <w:rsid w:val="00E61D0D"/>
    <w:rsid w:val="00E82DD9"/>
    <w:rsid w:val="00EC1086"/>
    <w:rsid w:val="00EC3A29"/>
    <w:rsid w:val="00F02819"/>
    <w:rsid w:val="00F03E84"/>
    <w:rsid w:val="00F076A7"/>
    <w:rsid w:val="00F2053D"/>
    <w:rsid w:val="00F20856"/>
    <w:rsid w:val="00F2642D"/>
    <w:rsid w:val="00F33246"/>
    <w:rsid w:val="00F35A1E"/>
    <w:rsid w:val="00F363A8"/>
    <w:rsid w:val="00F41183"/>
    <w:rsid w:val="00F64BF0"/>
    <w:rsid w:val="00F960E7"/>
    <w:rsid w:val="00FA15D6"/>
    <w:rsid w:val="00FA72C0"/>
    <w:rsid w:val="00FA7909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yperlink" Target="https://secretariageneral.ugr.es/pages/proteccion_datos/leyendas-informativas/_img/informacionadicionalgestionacademic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pn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2.xml"/><Relationship Id="rId2" Type="http://schemas.openxmlformats.org/officeDocument/2006/relationships/image" Target="media/image3.wmf"/><Relationship Id="rId1" Type="http://schemas.openxmlformats.org/officeDocument/2006/relationships/image" Target="media/image5.png"/><Relationship Id="rId4" Type="http://schemas.openxmlformats.org/officeDocument/2006/relationships/control" Target="activeX/activeX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FA5332" w:rsidP="00FA5332">
          <w:pPr>
            <w:pStyle w:val="CDD8B571D3AD49F6BD336F80F758702621"/>
          </w:pPr>
          <w:r>
            <w:rPr>
              <w:rStyle w:val="EstilofORM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FA5332" w:rsidP="00FA5332">
          <w:pPr>
            <w:pStyle w:val="49127656BCF84DAEA55518D5459FD5F021"/>
          </w:pPr>
          <w:r>
            <w:rPr>
              <w:rStyle w:val="EstilofORM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FA5332" w:rsidP="00FA5332">
          <w:pPr>
            <w:pStyle w:val="2A00B17B02B14B09AD58CEFC2429476521"/>
          </w:pPr>
          <w:r>
            <w:rPr>
              <w:rStyle w:val="EstilofORM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FA5332" w:rsidP="00FA5332">
          <w:pPr>
            <w:pStyle w:val="F1364C1F313E412CAB3D76E09652CFFD21"/>
          </w:pPr>
          <w:r>
            <w:rPr>
              <w:rStyle w:val="EstilofORM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FA5332" w:rsidP="00FA5332">
          <w:pPr>
            <w:pStyle w:val="DAC3100D681A4ADAB20B3F564EB90ECC21"/>
          </w:pPr>
          <w:r>
            <w:rPr>
              <w:rStyle w:val="EstilofORM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FA5332" w:rsidP="00FA5332">
          <w:pPr>
            <w:pStyle w:val="D6F219475C0F4340A7560C24055A63D221"/>
          </w:pPr>
          <w:r>
            <w:rPr>
              <w:rStyle w:val="EstilofORM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FA5332" w:rsidP="00FA5332">
          <w:pPr>
            <w:pStyle w:val="4B5ECB4B3A80424F950171F49D8D768521"/>
          </w:pPr>
          <w:r>
            <w:rPr>
              <w:rStyle w:val="EstilofORM"/>
              <w:szCs w:val="16"/>
            </w:rPr>
            <w:t xml:space="preserve">            </w:t>
          </w:r>
        </w:p>
      </w:docPartBody>
    </w:docPart>
    <w:docPart>
      <w:docPartPr>
        <w:name w:val="1DA21F793DD14EC18115DB16E1C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C874-09EF-4F3C-91D8-FA5E19FBB6F3}"/>
      </w:docPartPr>
      <w:docPartBody>
        <w:p w:rsidR="00FA1F50" w:rsidRDefault="000E0853" w:rsidP="000E0853">
          <w:pPr>
            <w:pStyle w:val="1DA21F793DD14EC18115DB16E1CC71CE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A1A0754922254654A91CEAD19570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861-3E33-43B7-9F15-4F255EE52C3E}"/>
      </w:docPartPr>
      <w:docPartBody>
        <w:p w:rsidR="00AA652B" w:rsidRDefault="00FA5332" w:rsidP="00FA5332">
          <w:pPr>
            <w:pStyle w:val="A1A0754922254654A91CEAD195701F5414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0C54F4E10AB847A098D9F34962DA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3809-5CDB-434D-9F9F-446348711E8B}"/>
      </w:docPartPr>
      <w:docPartBody>
        <w:p w:rsidR="00EA7958" w:rsidRDefault="00FA5332" w:rsidP="00FA5332">
          <w:pPr>
            <w:pStyle w:val="0C54F4E10AB847A098D9F34962DAF3412"/>
          </w:pPr>
          <w:r w:rsidRPr="00F03E84">
            <w:rPr>
              <w:rStyle w:val="EstilofORM"/>
            </w:rPr>
            <w:t xml:space="preserve">                                                     </w:t>
          </w:r>
        </w:p>
      </w:docPartBody>
    </w:docPart>
    <w:docPart>
      <w:docPartPr>
        <w:name w:val="1CF9CABEC5C341B88974A6CE31B8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3181-3E35-4D1F-8466-60F28840A2C2}"/>
      </w:docPartPr>
      <w:docPartBody>
        <w:p w:rsidR="00EA7958" w:rsidRDefault="00FA5332" w:rsidP="00FA5332">
          <w:pPr>
            <w:pStyle w:val="1CF9CABEC5C341B88974A6CE31B874A22"/>
          </w:pPr>
          <w:r w:rsidRPr="00F03E84">
            <w:rPr>
              <w:rStyle w:val="EstilofORM"/>
            </w:rPr>
            <w:t xml:space="preserve">                                                     </w:t>
          </w:r>
        </w:p>
      </w:docPartBody>
    </w:docPart>
    <w:docPart>
      <w:docPartPr>
        <w:name w:val="ABCCA9831AA94DA196A67664D8B4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02D5-E04B-4A1C-AE35-B857C457FACA}"/>
      </w:docPartPr>
      <w:docPartBody>
        <w:p w:rsidR="00EA7958" w:rsidRDefault="00FA5332" w:rsidP="00FA5332">
          <w:pPr>
            <w:pStyle w:val="ABCCA9831AA94DA196A67664D8B4EA772"/>
          </w:pPr>
          <w:r w:rsidRPr="00F03E84">
            <w:rPr>
              <w:rStyle w:val="EstilofORM"/>
            </w:rPr>
            <w:t xml:space="preserve">     </w:t>
          </w:r>
        </w:p>
      </w:docPartBody>
    </w:docPart>
    <w:docPart>
      <w:docPartPr>
        <w:name w:val="443C29585F0242F3B35808D0CF08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EBDD-AB18-49A0-97D5-07F496C1DE43}"/>
      </w:docPartPr>
      <w:docPartBody>
        <w:p w:rsidR="00EA7958" w:rsidRDefault="00FA5332" w:rsidP="00FA5332">
          <w:pPr>
            <w:pStyle w:val="443C29585F0242F3B35808D0CF08BE092"/>
          </w:pPr>
          <w:r w:rsidRPr="00F03E84">
            <w:rPr>
              <w:rStyle w:val="EstilofORM"/>
            </w:rPr>
            <w:t xml:space="preserve">     </w:t>
          </w:r>
        </w:p>
      </w:docPartBody>
    </w:docPart>
    <w:docPart>
      <w:docPartPr>
        <w:name w:val="72BA4965E350453CAA521222E8D6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AF21-4E0E-45C9-A2B4-849626F98E44}"/>
      </w:docPartPr>
      <w:docPartBody>
        <w:p w:rsidR="00EA7958" w:rsidRDefault="00FA5332" w:rsidP="00FA5332">
          <w:pPr>
            <w:pStyle w:val="72BA4965E350453CAA521222E8D6B0A21"/>
          </w:pPr>
          <w:r w:rsidRPr="00F03E84">
            <w:rPr>
              <w:rStyle w:val="EstilofORM"/>
            </w:rPr>
            <w:t xml:space="preserve">                                                     </w:t>
          </w:r>
        </w:p>
      </w:docPartBody>
    </w:docPart>
    <w:docPart>
      <w:docPartPr>
        <w:name w:val="D0DB1143BC8E4BA9911953D6FFC4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083A-DE05-44A2-95B8-A04870426B4A}"/>
      </w:docPartPr>
      <w:docPartBody>
        <w:p w:rsidR="00EA7958" w:rsidRDefault="00FA5332" w:rsidP="00FA5332">
          <w:pPr>
            <w:pStyle w:val="D0DB1143BC8E4BA9911953D6FFC405301"/>
          </w:pPr>
          <w:r w:rsidRPr="00F03E84">
            <w:rPr>
              <w:rStyle w:val="EstilofORM"/>
            </w:rPr>
            <w:t xml:space="preserve">     </w:t>
          </w:r>
        </w:p>
      </w:docPartBody>
    </w:docPart>
    <w:docPart>
      <w:docPartPr>
        <w:name w:val="62357BE8B09A4C2090C2A59AE877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4C2D-D852-400B-B26B-1D3B96420C71}"/>
      </w:docPartPr>
      <w:docPartBody>
        <w:p w:rsidR="00EA7958" w:rsidRDefault="00FA5332" w:rsidP="00FA5332">
          <w:pPr>
            <w:pStyle w:val="62357BE8B09A4C2090C2A59AE8772656"/>
          </w:pPr>
          <w:r>
            <w:rPr>
              <w:rStyle w:val="Textodelmarcadordeposicin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030E7FF2F346446A8BA40F387D4C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E6F9-E4E8-41BE-9FF4-1891E01CED59}"/>
      </w:docPartPr>
      <w:docPartBody>
        <w:p w:rsidR="000246E5" w:rsidRDefault="00E15FF8" w:rsidP="00E15FF8">
          <w:pPr>
            <w:pStyle w:val="030E7FF2F346446A8BA40F387D4C7100"/>
          </w:pPr>
          <w:r>
            <w:rPr>
              <w:rStyle w:val="estiloform0"/>
              <w:sz w:val="18"/>
              <w:bdr w:val="none" w:sz="0" w:space="0" w:color="auto" w:frame="1"/>
            </w:rPr>
            <w:t xml:space="preserve">       </w:t>
          </w:r>
        </w:p>
      </w:docPartBody>
    </w:docPart>
    <w:docPart>
      <w:docPartPr>
        <w:name w:val="F477FA7481224DCA97A01EE4E7BF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AA68-FE1C-4020-BAC8-644F330B44A0}"/>
      </w:docPartPr>
      <w:docPartBody>
        <w:p w:rsidR="00BB4A61" w:rsidRDefault="00BA6739" w:rsidP="00BA6739">
          <w:pPr>
            <w:pStyle w:val="F477FA7481224DCA97A01EE4E7BF9F48"/>
          </w:pPr>
          <w:r>
            <w:rPr>
              <w:rStyle w:val="estiloform0"/>
              <w:rFonts w:ascii="Gill Sans MT" w:hAnsi="Gill Sans MT"/>
              <w:sz w:val="16"/>
              <w:bdr w:val="none" w:sz="0" w:space="0" w:color="auto" w:frame="1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246E5"/>
    <w:rsid w:val="0006757D"/>
    <w:rsid w:val="000E0853"/>
    <w:rsid w:val="00210FE8"/>
    <w:rsid w:val="00253FD0"/>
    <w:rsid w:val="004F0D66"/>
    <w:rsid w:val="0055595D"/>
    <w:rsid w:val="005601E8"/>
    <w:rsid w:val="00614742"/>
    <w:rsid w:val="0062700E"/>
    <w:rsid w:val="006D62EA"/>
    <w:rsid w:val="00715E56"/>
    <w:rsid w:val="0083706E"/>
    <w:rsid w:val="00894A65"/>
    <w:rsid w:val="008E0CCD"/>
    <w:rsid w:val="009521B8"/>
    <w:rsid w:val="009A7D42"/>
    <w:rsid w:val="009D5529"/>
    <w:rsid w:val="00A60CB3"/>
    <w:rsid w:val="00A666EF"/>
    <w:rsid w:val="00AA652B"/>
    <w:rsid w:val="00B163DB"/>
    <w:rsid w:val="00B23A88"/>
    <w:rsid w:val="00B856CF"/>
    <w:rsid w:val="00BA6739"/>
    <w:rsid w:val="00BB4A61"/>
    <w:rsid w:val="00C65CF4"/>
    <w:rsid w:val="00D67B2A"/>
    <w:rsid w:val="00E12E7A"/>
    <w:rsid w:val="00E15FF8"/>
    <w:rsid w:val="00E45975"/>
    <w:rsid w:val="00EA7958"/>
    <w:rsid w:val="00F0474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332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FA5332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FA5332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8">
    <w:name w:val="A1A0754922254654A91CEAD195701F5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7">
    <w:name w:val="995B20A5EC8E49AABF00DBD04BFE879E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4">
    <w:name w:val="7C732DFDBBE64B01A9EE85E0DD82C86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5">
    <w:name w:val="7694CCBB8C654202A112A1714652E3E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4">
    <w:name w:val="AD8D63AFE242491F82EADCC751D029C0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4">
    <w:name w:val="6EE58D5A39294C6B949F782783C918C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4">
    <w:name w:val="737003DA6C1C48AE90FA423EA47069E3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3">
    <w:name w:val="6582B72ECF9D4759824321CC74474F9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4">
    <w:name w:val="05D3A6CED92B48E8B84FF16C19E8073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4">
    <w:name w:val="DD51EB3E45BB47FBB50E66C956457C3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4">
    <w:name w:val="E12F29A99EFA429D8474606551CD694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3">
    <w:name w:val="F30994B4C88B4B6D9954ABF14999D35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4">
    <w:name w:val="A2D131D8DA1543B792FC8F1782DDC49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4">
    <w:name w:val="37A82C0FE3CB4624A6FDC5CB43B7934B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4">
    <w:name w:val="37AAE8803812410094B3F828F3602DA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3">
    <w:name w:val="56974D9177B240868A50C6CFBE275EB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4">
    <w:name w:val="9930CAD1196C4A40AB80A0DEF664E8B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4">
    <w:name w:val="67F906F62906471780A9D4BC8E268E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4">
    <w:name w:val="9DD217227C444A3C877D240ECD17A42C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3">
    <w:name w:val="1B4DAD7DAF3948EDAEF6B48D6F83E83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4">
    <w:name w:val="73EEEA3934464B098EF1462CB466349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6">
    <w:name w:val="9BE79B1AD59945F6A091DDEAD4696A9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9">
    <w:name w:val="A1A0754922254654A91CEAD195701F5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8">
    <w:name w:val="995B20A5EC8E49AABF00DBD04BFE879E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5">
    <w:name w:val="7C732DFDBBE64B01A9EE85E0DD82C86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6">
    <w:name w:val="7694CCBB8C654202A112A1714652E3E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5">
    <w:name w:val="AD8D63AFE242491F82EADCC751D029C0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5">
    <w:name w:val="6EE58D5A39294C6B949F782783C918C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5">
    <w:name w:val="737003DA6C1C48AE90FA423EA47069E3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4">
    <w:name w:val="6582B72ECF9D4759824321CC74474F9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5">
    <w:name w:val="05D3A6CED92B48E8B84FF16C19E8073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5">
    <w:name w:val="DD51EB3E45BB47FBB50E66C956457C3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5">
    <w:name w:val="E12F29A99EFA429D8474606551CD694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4">
    <w:name w:val="F30994B4C88B4B6D9954ABF14999D35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5">
    <w:name w:val="A2D131D8DA1543B792FC8F1782DDC49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5">
    <w:name w:val="37A82C0FE3CB4624A6FDC5CB43B7934B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5">
    <w:name w:val="37AAE8803812410094B3F828F3602DA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4">
    <w:name w:val="56974D9177B240868A50C6CFBE275EB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5">
    <w:name w:val="9930CAD1196C4A40AB80A0DEF664E8B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5">
    <w:name w:val="67F906F62906471780A9D4BC8E268E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5">
    <w:name w:val="9DD217227C444A3C877D240ECD17A42C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4">
    <w:name w:val="1B4DAD7DAF3948EDAEF6B48D6F83E832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5">
    <w:name w:val="73EEEA3934464B098EF1462CB466349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7">
    <w:name w:val="9BE79B1AD59945F6A091DDEAD4696A9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0">
    <w:name w:val="A1A0754922254654A91CEAD195701F54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9">
    <w:name w:val="995B20A5EC8E49AABF00DBD04BFE879E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6">
    <w:name w:val="7C732DFDBBE64B01A9EE85E0DD82C86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7">
    <w:name w:val="7694CCBB8C654202A112A1714652E3E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6">
    <w:name w:val="AD8D63AFE242491F82EADCC751D029C0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6">
    <w:name w:val="6EE58D5A39294C6B949F782783C918C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6">
    <w:name w:val="737003DA6C1C48AE90FA423EA47069E3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5">
    <w:name w:val="6582B72ECF9D4759824321CC74474F9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6">
    <w:name w:val="05D3A6CED92B48E8B84FF16C19E8073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6">
    <w:name w:val="DD51EB3E45BB47FBB50E66C956457C3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6">
    <w:name w:val="E12F29A99EFA429D8474606551CD694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5">
    <w:name w:val="F30994B4C88B4B6D9954ABF14999D35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6">
    <w:name w:val="A2D131D8DA1543B792FC8F1782DDC49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6">
    <w:name w:val="37A82C0FE3CB4624A6FDC5CB43B7934B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6">
    <w:name w:val="37AAE8803812410094B3F828F3602DA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5">
    <w:name w:val="56974D9177B240868A50C6CFBE275EB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6">
    <w:name w:val="9930CAD1196C4A40AB80A0DEF664E8B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6">
    <w:name w:val="67F906F62906471780A9D4BC8E268E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6">
    <w:name w:val="9DD217227C444A3C877D240ECD17A42C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5">
    <w:name w:val="1B4DAD7DAF3948EDAEF6B48D6F83E832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6">
    <w:name w:val="73EEEA3934464B098EF1462CB466349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8">
    <w:name w:val="9BE79B1AD59945F6A091DDEAD4696A9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1">
    <w:name w:val="A1A0754922254654A91CEAD195701F5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0">
    <w:name w:val="995B20A5EC8E49AABF00DBD04BFE879E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7">
    <w:name w:val="7C732DFDBBE64B01A9EE85E0DD82C86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8">
    <w:name w:val="7694CCBB8C654202A112A1714652E3E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7">
    <w:name w:val="AD8D63AFE242491F82EADCC751D029C0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7">
    <w:name w:val="6EE58D5A39294C6B949F782783C918C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7">
    <w:name w:val="737003DA6C1C48AE90FA423EA47069E3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6">
    <w:name w:val="6582B72ECF9D4759824321CC74474F9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7">
    <w:name w:val="05D3A6CED92B48E8B84FF16C19E8073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7">
    <w:name w:val="DD51EB3E45BB47FBB50E66C956457C3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7">
    <w:name w:val="E12F29A99EFA429D8474606551CD694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6">
    <w:name w:val="F30994B4C88B4B6D9954ABF14999D35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7">
    <w:name w:val="A2D131D8DA1543B792FC8F1782DDC49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7">
    <w:name w:val="37A82C0FE3CB4624A6FDC5CB43B7934B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7">
    <w:name w:val="37AAE8803812410094B3F828F3602DA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6">
    <w:name w:val="56974D9177B240868A50C6CFBE275EB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7">
    <w:name w:val="9930CAD1196C4A40AB80A0DEF664E8B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7">
    <w:name w:val="67F906F62906471780A9D4BC8E268E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7">
    <w:name w:val="9DD217227C444A3C877D240ECD17A42C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6">
    <w:name w:val="1B4DAD7DAF3948EDAEF6B48D6F83E832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7">
    <w:name w:val="73EEEA3934464B098EF1462CB466349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9">
    <w:name w:val="9BE79B1AD59945F6A091DDEAD4696A9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2">
    <w:name w:val="A1A0754922254654A91CEAD195701F5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1">
    <w:name w:val="995B20A5EC8E49AABF00DBD04BFE879E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8">
    <w:name w:val="7C732DFDBBE64B01A9EE85E0DD82C86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9">
    <w:name w:val="7694CCBB8C654202A112A1714652E3E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8">
    <w:name w:val="AD8D63AFE242491F82EADCC751D029C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8">
    <w:name w:val="6EE58D5A39294C6B949F782783C918C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8">
    <w:name w:val="737003DA6C1C48AE90FA423EA47069E3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7">
    <w:name w:val="6582B72ECF9D4759824321CC74474F9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8">
    <w:name w:val="05D3A6CED92B48E8B84FF16C19E8073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8">
    <w:name w:val="DD51EB3E45BB47FBB50E66C956457C3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8">
    <w:name w:val="E12F29A99EFA429D8474606551CD694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7">
    <w:name w:val="F30994B4C88B4B6D9954ABF14999D35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8">
    <w:name w:val="A2D131D8DA1543B792FC8F1782DDC49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8">
    <w:name w:val="37A82C0FE3CB4624A6FDC5CB43B7934B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8">
    <w:name w:val="37AAE8803812410094B3F828F3602DAF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7">
    <w:name w:val="56974D9177B240868A50C6CFBE275EB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8">
    <w:name w:val="9930CAD1196C4A40AB80A0DEF664E8B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8">
    <w:name w:val="67F906F62906471780A9D4BC8E268E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8">
    <w:name w:val="9DD217227C444A3C877D240ECD17A42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7">
    <w:name w:val="1B4DAD7DAF3948EDAEF6B48D6F83E832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8">
    <w:name w:val="73EEEA3934464B098EF1462CB466349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0">
    <w:name w:val="9BE79B1AD59945F6A091DDEAD4696A9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">
    <w:name w:val="0C54F4E10AB847A098D9F34962DAF341"/>
    <w:rsid w:val="00FA5332"/>
  </w:style>
  <w:style w:type="paragraph" w:customStyle="1" w:styleId="1CF9CABEC5C341B88974A6CE31B874A2">
    <w:name w:val="1CF9CABEC5C341B88974A6CE31B874A2"/>
    <w:rsid w:val="00FA5332"/>
  </w:style>
  <w:style w:type="paragraph" w:customStyle="1" w:styleId="ABCCA9831AA94DA196A67664D8B4EA77">
    <w:name w:val="ABCCA9831AA94DA196A67664D8B4EA77"/>
    <w:rsid w:val="00FA5332"/>
  </w:style>
  <w:style w:type="paragraph" w:customStyle="1" w:styleId="443C29585F0242F3B35808D0CF08BE09">
    <w:name w:val="443C29585F0242F3B35808D0CF08BE09"/>
    <w:rsid w:val="00FA5332"/>
  </w:style>
  <w:style w:type="paragraph" w:customStyle="1" w:styleId="CDD8B571D3AD49F6BD336F80F758702620">
    <w:name w:val="CDD8B571D3AD49F6BD336F80F7587026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3">
    <w:name w:val="A1A0754922254654A91CEAD195701F54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">
    <w:name w:val="72BA4965E350453CAA521222E8D6B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">
    <w:name w:val="D0DB1143BC8E4BA9911953D6FFC405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1">
    <w:name w:val="0C54F4E10AB847A098D9F34962DAF3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1">
    <w:name w:val="ABCCA9831AA94DA196A67664D8B4EA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1">
    <w:name w:val="1CF9CABEC5C341B88974A6CE31B874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1">
    <w:name w:val="443C29585F0242F3B35808D0CF08BE09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1">
    <w:name w:val="9BE79B1AD59945F6A091DDEAD4696A9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4">
    <w:name w:val="A1A0754922254654A91CEAD195701F54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1">
    <w:name w:val="72BA4965E350453CAA521222E8D6B0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1">
    <w:name w:val="D0DB1143BC8E4BA9911953D6FFC4053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2">
    <w:name w:val="0C54F4E10AB847A098D9F34962DAF3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2">
    <w:name w:val="ABCCA9831AA94DA196A67664D8B4EA7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2">
    <w:name w:val="1CF9CABEC5C341B88974A6CE31B874A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2">
    <w:name w:val="443C29585F0242F3B35808D0CF08BE09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57BE8B09A4C2090C2A59AE8772656">
    <w:name w:val="62357BE8B09A4C2090C2A59AE87726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2">
    <w:name w:val="9BE79B1AD59945F6A091DDEAD4696A9C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BA6739"/>
  </w:style>
  <w:style w:type="paragraph" w:customStyle="1" w:styleId="030E7FF2F346446A8BA40F387D4C7100">
    <w:name w:val="030E7FF2F346446A8BA40F387D4C7100"/>
    <w:rsid w:val="00E15FF8"/>
    <w:rPr>
      <w:lang w:val="es-ES" w:eastAsia="es-ES"/>
    </w:rPr>
  </w:style>
  <w:style w:type="paragraph" w:customStyle="1" w:styleId="F477FA7481224DCA97A01EE4E7BF9F48">
    <w:name w:val="F477FA7481224DCA97A01EE4E7BF9F48"/>
    <w:rsid w:val="00BA6739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6600-A10A-41BE-9144-529DAB56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208</TotalTime>
  <Pages>1</Pages>
  <Words>236</Words>
  <Characters>3151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3381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Univerisidad de Granada</cp:lastModifiedBy>
  <cp:revision>20</cp:revision>
  <cp:lastPrinted>2019-07-03T13:24:00Z</cp:lastPrinted>
  <dcterms:created xsi:type="dcterms:W3CDTF">2019-10-17T07:25:00Z</dcterms:created>
  <dcterms:modified xsi:type="dcterms:W3CDTF">2020-01-29T13:04:00Z</dcterms:modified>
</cp:coreProperties>
</file>